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42E3" w:rsidRDefault="005642E3" w:rsidP="00C943F3">
      <w:pPr>
        <w:rPr>
          <w:sz w:val="32"/>
          <w:szCs w:val="32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21F5D7F" wp14:editId="3852C281">
            <wp:simplePos x="0" y="0"/>
            <wp:positionH relativeFrom="column">
              <wp:posOffset>5210810</wp:posOffset>
            </wp:positionH>
            <wp:positionV relativeFrom="paragraph">
              <wp:posOffset>120015</wp:posOffset>
            </wp:positionV>
            <wp:extent cx="1013460" cy="1158240"/>
            <wp:effectExtent l="0" t="0" r="0" b="381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582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2E3" w:rsidRDefault="005642E3" w:rsidP="00C943F3">
      <w:pPr>
        <w:rPr>
          <w:sz w:val="32"/>
          <w:szCs w:val="32"/>
        </w:rPr>
      </w:pPr>
    </w:p>
    <w:p w:rsidR="005642E3" w:rsidRDefault="005642E3" w:rsidP="005642E3">
      <w:pPr>
        <w:pStyle w:val="Kopfzeile"/>
        <w:jc w:val="center"/>
        <w:rPr>
          <w:rFonts w:ascii="Comic Sans MS" w:hAnsi="Comic Sans MS"/>
          <w:b/>
          <w:sz w:val="40"/>
          <w:szCs w:val="40"/>
        </w:rPr>
      </w:pPr>
      <w:r w:rsidRPr="005642E3">
        <w:rPr>
          <w:rFonts w:ascii="Comic Sans MS" w:hAnsi="Comic Sans MS"/>
          <w:b/>
          <w:sz w:val="40"/>
          <w:szCs w:val="40"/>
        </w:rPr>
        <w:t xml:space="preserve">Evangelischer Kindergarten, </w:t>
      </w:r>
    </w:p>
    <w:p w:rsidR="005642E3" w:rsidRDefault="005642E3" w:rsidP="005642E3">
      <w:pPr>
        <w:rPr>
          <w:sz w:val="32"/>
          <w:szCs w:val="32"/>
        </w:rPr>
      </w:pPr>
      <w:r>
        <w:rPr>
          <w:rFonts w:ascii="Comic Sans MS" w:hAnsi="Comic Sans MS"/>
          <w:b/>
          <w:sz w:val="40"/>
          <w:szCs w:val="40"/>
        </w:rPr>
        <w:t>Carl-</w:t>
      </w:r>
      <w:proofErr w:type="spellStart"/>
      <w:r>
        <w:rPr>
          <w:rFonts w:ascii="Comic Sans MS" w:hAnsi="Comic Sans MS"/>
          <w:b/>
          <w:sz w:val="40"/>
          <w:szCs w:val="40"/>
        </w:rPr>
        <w:t>Köttgen</w:t>
      </w:r>
      <w:proofErr w:type="spellEnd"/>
      <w:r>
        <w:rPr>
          <w:rFonts w:ascii="Comic Sans MS" w:hAnsi="Comic Sans MS"/>
          <w:b/>
          <w:sz w:val="40"/>
          <w:szCs w:val="40"/>
        </w:rPr>
        <w:t>-Str. 1 a</w:t>
      </w:r>
      <w:r w:rsidRPr="005642E3">
        <w:rPr>
          <w:rFonts w:ascii="Comic Sans MS" w:hAnsi="Comic Sans MS"/>
          <w:b/>
          <w:sz w:val="40"/>
          <w:szCs w:val="40"/>
        </w:rPr>
        <w:t>, 83301 Traunreut</w:t>
      </w:r>
    </w:p>
    <w:p w:rsidR="005642E3" w:rsidRDefault="005642E3" w:rsidP="00C943F3">
      <w:pPr>
        <w:rPr>
          <w:sz w:val="32"/>
          <w:szCs w:val="32"/>
        </w:rPr>
      </w:pPr>
    </w:p>
    <w:p w:rsidR="005642E3" w:rsidRDefault="005642E3" w:rsidP="00C943F3">
      <w:pPr>
        <w:rPr>
          <w:sz w:val="32"/>
          <w:szCs w:val="32"/>
        </w:rPr>
      </w:pPr>
    </w:p>
    <w:p w:rsidR="00455FE6" w:rsidRPr="00CF64E4" w:rsidRDefault="00CF64E4" w:rsidP="00401B00">
      <w:pPr>
        <w:rPr>
          <w:b/>
          <w:sz w:val="32"/>
          <w:szCs w:val="32"/>
        </w:rPr>
      </w:pPr>
      <w:r w:rsidRPr="00CF64E4">
        <w:rPr>
          <w:b/>
          <w:sz w:val="32"/>
          <w:szCs w:val="32"/>
        </w:rPr>
        <w:t>Wir suchen Dich!!</w:t>
      </w:r>
    </w:p>
    <w:p w:rsidR="00CF64E4" w:rsidRDefault="00CF64E4" w:rsidP="00401B00">
      <w:pPr>
        <w:rPr>
          <w:sz w:val="32"/>
          <w:szCs w:val="32"/>
        </w:rPr>
      </w:pPr>
      <w:r>
        <w:rPr>
          <w:sz w:val="32"/>
          <w:szCs w:val="32"/>
        </w:rPr>
        <w:t>Du bist Erzieher/in (</w:t>
      </w:r>
      <w:proofErr w:type="spellStart"/>
      <w:proofErr w:type="gramStart"/>
      <w:r>
        <w:rPr>
          <w:sz w:val="32"/>
          <w:szCs w:val="32"/>
        </w:rPr>
        <w:t>m,w</w:t>
      </w:r>
      <w:proofErr w:type="gramEnd"/>
      <w:r>
        <w:rPr>
          <w:sz w:val="32"/>
          <w:szCs w:val="32"/>
        </w:rPr>
        <w:t>,d</w:t>
      </w:r>
      <w:proofErr w:type="spellEnd"/>
      <w:r>
        <w:rPr>
          <w:sz w:val="32"/>
          <w:szCs w:val="32"/>
        </w:rPr>
        <w:t>), möchtest 20-30 Stunden, 4-5 Tage/Woche unser Team unterstützen?</w:t>
      </w:r>
    </w:p>
    <w:p w:rsidR="00AC4C5C" w:rsidRDefault="00AC4C5C" w:rsidP="00AC4C5C">
      <w:pPr>
        <w:rPr>
          <w:sz w:val="32"/>
          <w:szCs w:val="32"/>
        </w:rPr>
      </w:pPr>
      <w:r>
        <w:rPr>
          <w:sz w:val="32"/>
          <w:szCs w:val="32"/>
        </w:rPr>
        <w:t xml:space="preserve">Wir brauchen Dich zum Beginn des neuen </w:t>
      </w:r>
      <w:proofErr w:type="spellStart"/>
      <w:r>
        <w:rPr>
          <w:sz w:val="32"/>
          <w:szCs w:val="32"/>
        </w:rPr>
        <w:t>Kiga</w:t>
      </w:r>
      <w:proofErr w:type="spellEnd"/>
      <w:r>
        <w:rPr>
          <w:sz w:val="32"/>
          <w:szCs w:val="32"/>
        </w:rPr>
        <w:t>-Jahres oder spätestens zum 01. Januar 24.</w:t>
      </w:r>
    </w:p>
    <w:p w:rsidR="00955AA8" w:rsidRDefault="00955AA8" w:rsidP="00AC4C5C">
      <w:pPr>
        <w:rPr>
          <w:sz w:val="32"/>
          <w:szCs w:val="32"/>
        </w:rPr>
      </w:pPr>
    </w:p>
    <w:p w:rsidR="00AC4C5C" w:rsidRDefault="00955AA8" w:rsidP="00401B00">
      <w:pPr>
        <w:rPr>
          <w:sz w:val="32"/>
          <w:szCs w:val="32"/>
        </w:rPr>
      </w:pPr>
      <w:r w:rsidRPr="00401B00">
        <w:rPr>
          <w:sz w:val="32"/>
          <w:szCs w:val="32"/>
        </w:rPr>
        <w:t>Wir erwarten Teamfähi</w:t>
      </w:r>
      <w:r>
        <w:rPr>
          <w:sz w:val="32"/>
          <w:szCs w:val="32"/>
        </w:rPr>
        <w:t>gk</w:t>
      </w:r>
      <w:r w:rsidRPr="00401B00">
        <w:rPr>
          <w:sz w:val="32"/>
          <w:szCs w:val="32"/>
        </w:rPr>
        <w:t>eit, Flexibilität, Einsatzfreude und fachliche Komp</w:t>
      </w:r>
      <w:r>
        <w:rPr>
          <w:sz w:val="32"/>
          <w:szCs w:val="32"/>
        </w:rPr>
        <w:t>etenz, sowie eine Identifikation mit dem Bildungs- und Erziehungsauftrag einer Einrichtung in kirchlicher Trägerschaft</w:t>
      </w:r>
      <w:r>
        <w:rPr>
          <w:sz w:val="32"/>
          <w:szCs w:val="32"/>
        </w:rPr>
        <w:t>.</w:t>
      </w:r>
    </w:p>
    <w:p w:rsidR="00955AA8" w:rsidRDefault="00955AA8" w:rsidP="00955AA8">
      <w:pPr>
        <w:rPr>
          <w:sz w:val="32"/>
          <w:szCs w:val="32"/>
        </w:rPr>
      </w:pPr>
      <w:r w:rsidRPr="00401B00">
        <w:rPr>
          <w:sz w:val="32"/>
          <w:szCs w:val="32"/>
        </w:rPr>
        <w:t>Die Vergütung erfolgt nach dem TV-L</w:t>
      </w:r>
      <w:r>
        <w:rPr>
          <w:sz w:val="32"/>
          <w:szCs w:val="32"/>
        </w:rPr>
        <w:t xml:space="preserve"> (in Anlehnung am öffentlichen Dienst)</w:t>
      </w:r>
      <w:r w:rsidRPr="00401B00">
        <w:rPr>
          <w:sz w:val="32"/>
          <w:szCs w:val="32"/>
        </w:rPr>
        <w:t xml:space="preserve"> mit allen üblichen Leistungen</w:t>
      </w:r>
      <w:r>
        <w:rPr>
          <w:sz w:val="32"/>
          <w:szCs w:val="32"/>
        </w:rPr>
        <w:t>.</w:t>
      </w:r>
    </w:p>
    <w:p w:rsidR="00955AA8" w:rsidRDefault="00955AA8" w:rsidP="00401B00">
      <w:pPr>
        <w:rPr>
          <w:sz w:val="32"/>
          <w:szCs w:val="32"/>
        </w:rPr>
      </w:pPr>
    </w:p>
    <w:p w:rsidR="00955AA8" w:rsidRDefault="00955AA8" w:rsidP="00401B00">
      <w:pPr>
        <w:rPr>
          <w:sz w:val="32"/>
          <w:szCs w:val="32"/>
        </w:rPr>
      </w:pPr>
      <w:r>
        <w:rPr>
          <w:sz w:val="32"/>
          <w:szCs w:val="32"/>
        </w:rPr>
        <w:t>Das bieten wir zusätzlich:</w:t>
      </w:r>
    </w:p>
    <w:p w:rsidR="00955AA8" w:rsidRDefault="00955AA8" w:rsidP="00955AA8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Betriebliche Altersvorsorge</w:t>
      </w:r>
    </w:p>
    <w:p w:rsidR="00955AA8" w:rsidRDefault="00955AA8" w:rsidP="00955AA8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Zusätzlicher Feiertag</w:t>
      </w:r>
    </w:p>
    <w:p w:rsidR="00955AA8" w:rsidRDefault="00955AA8" w:rsidP="00955AA8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Flexible Urlaubs- und Regenerationstage</w:t>
      </w:r>
    </w:p>
    <w:p w:rsidR="00955AA8" w:rsidRDefault="00955AA8" w:rsidP="00955AA8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Einarbeitungskonzept</w:t>
      </w:r>
    </w:p>
    <w:p w:rsidR="00955AA8" w:rsidRDefault="00955AA8" w:rsidP="00955AA8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Digitale Ausstattung</w:t>
      </w:r>
    </w:p>
    <w:p w:rsidR="00955AA8" w:rsidRPr="00955AA8" w:rsidRDefault="00955AA8" w:rsidP="00955AA8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Betriebsausflug, </w:t>
      </w:r>
      <w:proofErr w:type="spellStart"/>
      <w:r>
        <w:rPr>
          <w:sz w:val="32"/>
          <w:szCs w:val="32"/>
        </w:rPr>
        <w:t>Teamtage</w:t>
      </w:r>
      <w:proofErr w:type="spellEnd"/>
    </w:p>
    <w:p w:rsidR="00955AA8" w:rsidRDefault="00955AA8" w:rsidP="00401B00">
      <w:pPr>
        <w:rPr>
          <w:sz w:val="32"/>
          <w:szCs w:val="32"/>
        </w:rPr>
      </w:pPr>
    </w:p>
    <w:p w:rsidR="00CF64E4" w:rsidRDefault="00955AA8" w:rsidP="00401B00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CF64E4">
        <w:rPr>
          <w:sz w:val="32"/>
          <w:szCs w:val="32"/>
        </w:rPr>
        <w:t>ende oder maile Deine Unterlagen bis spätestens 28. April 23 an:</w:t>
      </w:r>
    </w:p>
    <w:p w:rsidR="00CF64E4" w:rsidRPr="00401B00" w:rsidRDefault="00CF64E4" w:rsidP="00401B00">
      <w:pPr>
        <w:rPr>
          <w:sz w:val="32"/>
          <w:szCs w:val="32"/>
        </w:rPr>
      </w:pPr>
      <w:bookmarkStart w:id="0" w:name="_GoBack"/>
      <w:bookmarkEnd w:id="0"/>
    </w:p>
    <w:p w:rsidR="00401B00" w:rsidRDefault="00401B00" w:rsidP="00401B00">
      <w:pPr>
        <w:rPr>
          <w:sz w:val="32"/>
          <w:szCs w:val="32"/>
        </w:rPr>
      </w:pPr>
      <w:r w:rsidRPr="00401B00">
        <w:rPr>
          <w:sz w:val="32"/>
          <w:szCs w:val="32"/>
        </w:rPr>
        <w:t>Evangelischer Kindergarten</w:t>
      </w:r>
    </w:p>
    <w:p w:rsidR="003618B7" w:rsidRPr="00401B00" w:rsidRDefault="003618B7" w:rsidP="00401B00">
      <w:pPr>
        <w:rPr>
          <w:sz w:val="32"/>
          <w:szCs w:val="32"/>
        </w:rPr>
      </w:pPr>
      <w:r>
        <w:rPr>
          <w:sz w:val="32"/>
          <w:szCs w:val="32"/>
        </w:rPr>
        <w:t xml:space="preserve">z. Hd. </w:t>
      </w:r>
      <w:r w:rsidR="005F0A46">
        <w:rPr>
          <w:sz w:val="32"/>
          <w:szCs w:val="32"/>
        </w:rPr>
        <w:t>Renate Chrispens</w:t>
      </w:r>
    </w:p>
    <w:p w:rsidR="00401B00" w:rsidRPr="00401B00" w:rsidRDefault="00401B00" w:rsidP="00401B00">
      <w:pPr>
        <w:rPr>
          <w:sz w:val="32"/>
          <w:szCs w:val="32"/>
        </w:rPr>
      </w:pPr>
      <w:r w:rsidRPr="00401B00">
        <w:rPr>
          <w:sz w:val="32"/>
          <w:szCs w:val="32"/>
        </w:rPr>
        <w:t>Carl-</w:t>
      </w:r>
      <w:proofErr w:type="spellStart"/>
      <w:r w:rsidRPr="00401B00">
        <w:rPr>
          <w:sz w:val="32"/>
          <w:szCs w:val="32"/>
        </w:rPr>
        <w:t>Köttgen</w:t>
      </w:r>
      <w:proofErr w:type="spellEnd"/>
      <w:r w:rsidRPr="00401B00">
        <w:rPr>
          <w:sz w:val="32"/>
          <w:szCs w:val="32"/>
        </w:rPr>
        <w:t>-Str. 1a</w:t>
      </w:r>
    </w:p>
    <w:p w:rsidR="00401B00" w:rsidRPr="00401B00" w:rsidRDefault="00401B00" w:rsidP="00401B00">
      <w:pPr>
        <w:rPr>
          <w:sz w:val="32"/>
          <w:szCs w:val="32"/>
        </w:rPr>
      </w:pPr>
      <w:r w:rsidRPr="00401B00">
        <w:rPr>
          <w:sz w:val="32"/>
          <w:szCs w:val="32"/>
        </w:rPr>
        <w:t>83301 Traunreut</w:t>
      </w:r>
      <w:r w:rsidR="009856DB">
        <w:rPr>
          <w:sz w:val="32"/>
          <w:szCs w:val="32"/>
        </w:rPr>
        <w:t xml:space="preserve"> </w:t>
      </w:r>
      <w:r w:rsidR="00C00322">
        <w:rPr>
          <w:sz w:val="32"/>
          <w:szCs w:val="32"/>
        </w:rPr>
        <w:t>o</w:t>
      </w:r>
      <w:r w:rsidRPr="00401B00">
        <w:rPr>
          <w:sz w:val="32"/>
          <w:szCs w:val="32"/>
        </w:rPr>
        <w:t xml:space="preserve">der an </w:t>
      </w:r>
      <w:hyperlink r:id="rId8" w:history="1">
        <w:r w:rsidR="005F0A46" w:rsidRPr="004350FD">
          <w:rPr>
            <w:rStyle w:val="Hyperlink"/>
            <w:sz w:val="32"/>
            <w:szCs w:val="32"/>
          </w:rPr>
          <w:t>renate.chrispens@elkb.de</w:t>
        </w:r>
      </w:hyperlink>
    </w:p>
    <w:p w:rsidR="003B392E" w:rsidRDefault="003B392E" w:rsidP="00401B00">
      <w:pPr>
        <w:rPr>
          <w:sz w:val="32"/>
          <w:szCs w:val="32"/>
        </w:rPr>
      </w:pPr>
    </w:p>
    <w:p w:rsidR="009856DB" w:rsidRDefault="00CF64E4" w:rsidP="00C943F3">
      <w:pPr>
        <w:rPr>
          <w:sz w:val="32"/>
          <w:szCs w:val="32"/>
        </w:rPr>
      </w:pPr>
      <w:r>
        <w:rPr>
          <w:sz w:val="32"/>
          <w:szCs w:val="32"/>
        </w:rPr>
        <w:t xml:space="preserve">Detaillierte Ausschreibung und </w:t>
      </w:r>
      <w:r w:rsidR="00CA09B2">
        <w:rPr>
          <w:sz w:val="32"/>
          <w:szCs w:val="32"/>
        </w:rPr>
        <w:t xml:space="preserve">Infos </w:t>
      </w:r>
      <w:r w:rsidR="00401B00" w:rsidRPr="00401B00">
        <w:rPr>
          <w:sz w:val="32"/>
          <w:szCs w:val="32"/>
        </w:rPr>
        <w:t>unter</w:t>
      </w:r>
    </w:p>
    <w:p w:rsidR="00401B00" w:rsidRPr="003B392E" w:rsidRDefault="00955AA8" w:rsidP="00C943F3">
      <w:pPr>
        <w:rPr>
          <w:sz w:val="32"/>
          <w:szCs w:val="32"/>
        </w:rPr>
      </w:pPr>
      <w:hyperlink r:id="rId9" w:history="1">
        <w:r w:rsidR="00CF64E4" w:rsidRPr="00696D4D">
          <w:rPr>
            <w:rStyle w:val="Hyperlink"/>
            <w:sz w:val="32"/>
            <w:szCs w:val="32"/>
          </w:rPr>
          <w:t>www.kindergarten-traunreut.de</w:t>
        </w:r>
      </w:hyperlink>
      <w:r w:rsidR="00CF64E4">
        <w:rPr>
          <w:sz w:val="32"/>
          <w:szCs w:val="32"/>
        </w:rPr>
        <w:t xml:space="preserve"> oder 08669/4478</w:t>
      </w:r>
    </w:p>
    <w:sectPr w:rsidR="00401B00" w:rsidRPr="003B392E" w:rsidSect="009E0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69" w:rsidRDefault="00F52E69">
      <w:r>
        <w:separator/>
      </w:r>
    </w:p>
  </w:endnote>
  <w:endnote w:type="continuationSeparator" w:id="0">
    <w:p w:rsidR="00F52E69" w:rsidRDefault="00F5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quireD">
    <w:altName w:val="Arial Narrow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E3" w:rsidRDefault="005642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1E" w:rsidRDefault="00B6005B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114935</wp:posOffset>
              </wp:positionV>
              <wp:extent cx="5761355" cy="635"/>
              <wp:effectExtent l="13970" t="10160" r="6350" b="825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66101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05pt" to="454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" strokeweight=".26mm">
              <v:stroke joinstyle="miter"/>
            </v:line>
          </w:pict>
        </mc:Fallback>
      </mc:AlternateContent>
    </w:r>
  </w:p>
  <w:p w:rsidR="002E721E" w:rsidRDefault="002E721E">
    <w:pPr>
      <w:pStyle w:val="Fuzeile"/>
      <w:jc w:val="center"/>
      <w:rPr>
        <w:lang w:val="it-IT"/>
      </w:rPr>
    </w:pPr>
    <w:proofErr w:type="spellStart"/>
    <w:r>
      <w:rPr>
        <w:lang w:val="it-IT"/>
      </w:rPr>
      <w:t>Telefon</w:t>
    </w:r>
    <w:proofErr w:type="spellEnd"/>
    <w:r>
      <w:rPr>
        <w:lang w:val="it-IT"/>
      </w:rPr>
      <w:t>: 08669 / 4478       Fax: 08669 / 9099580</w:t>
    </w:r>
  </w:p>
  <w:p w:rsidR="002E721E" w:rsidRDefault="00955AA8">
    <w:pPr>
      <w:pStyle w:val="Fuzeile"/>
      <w:jc w:val="center"/>
      <w:rPr>
        <w:lang w:val="it-IT"/>
      </w:rPr>
    </w:pPr>
    <w:hyperlink r:id="rId1" w:history="1">
      <w:r w:rsidR="002E721E">
        <w:rPr>
          <w:rStyle w:val="Hyperlink"/>
        </w:rPr>
        <w:t>www.kindergarten-traunreut.de</w:t>
      </w:r>
    </w:hyperlink>
    <w:r w:rsidR="002E721E">
      <w:rPr>
        <w:lang w:val="it-IT"/>
      </w:rPr>
      <w:t xml:space="preserve">            e-mail: kiga.traunreut@elkb.de</w:t>
    </w:r>
  </w:p>
  <w:p w:rsidR="002E721E" w:rsidRPr="00B1060A" w:rsidRDefault="002E721E" w:rsidP="009D3D53">
    <w:pPr>
      <w:pStyle w:val="Fuzeile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E3" w:rsidRDefault="005642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69" w:rsidRDefault="00F52E69">
      <w:r>
        <w:separator/>
      </w:r>
    </w:p>
  </w:footnote>
  <w:footnote w:type="continuationSeparator" w:id="0">
    <w:p w:rsidR="00F52E69" w:rsidRDefault="00F5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E3" w:rsidRDefault="005642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1E" w:rsidRDefault="002E721E">
    <w:pPr>
      <w:pStyle w:val="Kopfzeile"/>
      <w:rPr>
        <w:rFonts w:ascii="SquireD" w:hAnsi="SquireD"/>
        <w:b/>
        <w:sz w:val="32"/>
      </w:rPr>
    </w:pPr>
  </w:p>
  <w:p w:rsidR="002E721E" w:rsidRDefault="002E721E" w:rsidP="007D380D">
    <w:pPr>
      <w:pStyle w:val="Kopfzeile"/>
      <w:jc w:val="center"/>
    </w:pPr>
    <w:r>
      <w:rPr>
        <w:rFonts w:ascii="Comic Sans MS" w:hAnsi="Comic Sans MS"/>
        <w:b/>
        <w:sz w:val="16"/>
        <w:szCs w:val="16"/>
      </w:rPr>
      <w:t xml:space="preserve"> </w:t>
    </w:r>
  </w:p>
  <w:p w:rsidR="002E721E" w:rsidRDefault="002E721E">
    <w:pPr>
      <w:pStyle w:val="Kopfzeile"/>
      <w:rPr>
        <w:rFonts w:ascii="SquireD" w:hAnsi="SquireD"/>
        <w:b/>
        <w:sz w:val="32"/>
      </w:rPr>
    </w:pPr>
  </w:p>
  <w:p w:rsidR="002E721E" w:rsidRDefault="00B6005B">
    <w:pPr>
      <w:pStyle w:val="Kopfzeile"/>
      <w:jc w:val="center"/>
      <w:rPr>
        <w:rFonts w:ascii="Arial" w:hAnsi="Arial"/>
        <w:b/>
        <w:sz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97790</wp:posOffset>
              </wp:positionV>
              <wp:extent cx="5761355" cy="635"/>
              <wp:effectExtent l="13970" t="12065" r="6350" b="63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082BF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7pt" to="454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" strokeweight=".26mm">
              <v:stroke joinstyle="miter"/>
            </v:line>
          </w:pict>
        </mc:Fallback>
      </mc:AlternateContent>
    </w:r>
  </w:p>
  <w:p w:rsidR="002E721E" w:rsidRDefault="002E721E">
    <w:pPr>
      <w:pStyle w:val="Kopfzeile"/>
      <w:jc w:val="right"/>
      <w:rPr>
        <w:rFonts w:ascii="Arial" w:hAnsi="Arial"/>
        <w:b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E3" w:rsidRDefault="005642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00A66CC"/>
    <w:multiLevelType w:val="hybridMultilevel"/>
    <w:tmpl w:val="A0CEAC58"/>
    <w:lvl w:ilvl="0" w:tplc="E23A7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C0052"/>
    <w:multiLevelType w:val="hybridMultilevel"/>
    <w:tmpl w:val="FD0E966C"/>
    <w:lvl w:ilvl="0" w:tplc="FC0A9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7E"/>
    <w:rsid w:val="00010565"/>
    <w:rsid w:val="00094D8E"/>
    <w:rsid w:val="000D3D57"/>
    <w:rsid w:val="000E10A4"/>
    <w:rsid w:val="00116595"/>
    <w:rsid w:val="00151C20"/>
    <w:rsid w:val="00151F5E"/>
    <w:rsid w:val="001B6A9F"/>
    <w:rsid w:val="001E1CE5"/>
    <w:rsid w:val="00245F76"/>
    <w:rsid w:val="002B349B"/>
    <w:rsid w:val="002D38CC"/>
    <w:rsid w:val="002E721E"/>
    <w:rsid w:val="002F6A7A"/>
    <w:rsid w:val="0032377E"/>
    <w:rsid w:val="003618B7"/>
    <w:rsid w:val="00372AD2"/>
    <w:rsid w:val="003B392E"/>
    <w:rsid w:val="00401B00"/>
    <w:rsid w:val="00455FE6"/>
    <w:rsid w:val="004A3928"/>
    <w:rsid w:val="005642E3"/>
    <w:rsid w:val="00575F4F"/>
    <w:rsid w:val="005F0A46"/>
    <w:rsid w:val="0061436A"/>
    <w:rsid w:val="006A1187"/>
    <w:rsid w:val="006D1E93"/>
    <w:rsid w:val="006D7D65"/>
    <w:rsid w:val="006E4DA3"/>
    <w:rsid w:val="00702076"/>
    <w:rsid w:val="007A6A9C"/>
    <w:rsid w:val="007B4B97"/>
    <w:rsid w:val="007D380D"/>
    <w:rsid w:val="007F1126"/>
    <w:rsid w:val="007F2DE3"/>
    <w:rsid w:val="008009B1"/>
    <w:rsid w:val="008205BD"/>
    <w:rsid w:val="008A7C99"/>
    <w:rsid w:val="008B2A21"/>
    <w:rsid w:val="008B37C8"/>
    <w:rsid w:val="008B6430"/>
    <w:rsid w:val="0093039B"/>
    <w:rsid w:val="00955AA8"/>
    <w:rsid w:val="009607B7"/>
    <w:rsid w:val="009856DB"/>
    <w:rsid w:val="009D3D53"/>
    <w:rsid w:val="009E06A2"/>
    <w:rsid w:val="009E7193"/>
    <w:rsid w:val="00A7219E"/>
    <w:rsid w:val="00A7457C"/>
    <w:rsid w:val="00AC4C5C"/>
    <w:rsid w:val="00AD6B29"/>
    <w:rsid w:val="00B01DC6"/>
    <w:rsid w:val="00B1060A"/>
    <w:rsid w:val="00B6005B"/>
    <w:rsid w:val="00B87883"/>
    <w:rsid w:val="00BE4994"/>
    <w:rsid w:val="00BE7186"/>
    <w:rsid w:val="00C00322"/>
    <w:rsid w:val="00C34039"/>
    <w:rsid w:val="00C943F3"/>
    <w:rsid w:val="00CA09B2"/>
    <w:rsid w:val="00CF64E4"/>
    <w:rsid w:val="00D733D7"/>
    <w:rsid w:val="00DB0F79"/>
    <w:rsid w:val="00DD3336"/>
    <w:rsid w:val="00E11015"/>
    <w:rsid w:val="00E15F7E"/>
    <w:rsid w:val="00E50C89"/>
    <w:rsid w:val="00E53A03"/>
    <w:rsid w:val="00E86554"/>
    <w:rsid w:val="00E908A5"/>
    <w:rsid w:val="00F4557E"/>
    <w:rsid w:val="00F52E69"/>
    <w:rsid w:val="00F9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C0D5A4C"/>
  <w15:docId w15:val="{08EA2ECE-2434-4F42-9DC5-359D79B1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49B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0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2B349B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056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B349B"/>
  </w:style>
  <w:style w:type="character" w:styleId="Seitenzahl">
    <w:name w:val="page number"/>
    <w:basedOn w:val="Absatz-Standardschriftart1"/>
    <w:rsid w:val="002B349B"/>
  </w:style>
  <w:style w:type="character" w:styleId="Hyperlink">
    <w:name w:val="Hyperlink"/>
    <w:rsid w:val="002B349B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2B349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2B349B"/>
    <w:pPr>
      <w:spacing w:after="120"/>
    </w:pPr>
  </w:style>
  <w:style w:type="paragraph" w:styleId="Liste">
    <w:name w:val="List"/>
    <w:basedOn w:val="Textkrper"/>
    <w:rsid w:val="002B349B"/>
    <w:rPr>
      <w:rFonts w:cs="Mangal"/>
    </w:rPr>
  </w:style>
  <w:style w:type="paragraph" w:customStyle="1" w:styleId="Beschriftung1">
    <w:name w:val="Beschriftung1"/>
    <w:basedOn w:val="Standard"/>
    <w:rsid w:val="002B34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2B349B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rsid w:val="002B34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349B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2B349B"/>
    <w:pPr>
      <w:ind w:left="709"/>
    </w:pPr>
    <w:rPr>
      <w:sz w:val="22"/>
    </w:rPr>
  </w:style>
  <w:style w:type="paragraph" w:customStyle="1" w:styleId="Rahmeninhalt">
    <w:name w:val="Rahmeninhalt"/>
    <w:basedOn w:val="Textkrper"/>
    <w:rsid w:val="002B349B"/>
  </w:style>
  <w:style w:type="character" w:customStyle="1" w:styleId="KopfzeileZchn">
    <w:name w:val="Kopfzeile Zchn"/>
    <w:link w:val="Kopfzeile"/>
    <w:rsid w:val="007D380D"/>
    <w:rPr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5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565"/>
    <w:rPr>
      <w:rFonts w:ascii="Tahoma" w:hAnsi="Tahoma" w:cs="Tahoma"/>
      <w:sz w:val="16"/>
      <w:szCs w:val="16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056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0565"/>
    <w:rPr>
      <w:rFonts w:ascii="Calibri" w:hAnsi="Calibri"/>
      <w:i/>
      <w:iCs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BE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e.chrispens@elkb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ndergarten-traunreut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dergarten-traunreut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Ga\Desktop\Briefkopf%20zum%20Austeil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zum Austeilen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 und Ordnung für den Kindergarten</vt:lpstr>
    </vt:vector>
  </TitlesOfParts>
  <Company/>
  <LinksUpToDate>false</LinksUpToDate>
  <CharactersWithSpaces>1134</CharactersWithSpaces>
  <SharedDoc>false</SharedDoc>
  <HLinks>
    <vt:vector size="6" baseType="variant">
      <vt:variant>
        <vt:i4>6094938</vt:i4>
      </vt:variant>
      <vt:variant>
        <vt:i4>0</vt:i4>
      </vt:variant>
      <vt:variant>
        <vt:i4>0</vt:i4>
      </vt:variant>
      <vt:variant>
        <vt:i4>5</vt:i4>
      </vt:variant>
      <vt:variant>
        <vt:lpwstr>http://www.kindergarten-traunreut.de/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 und Ordnung für den Kindergarten</dc:title>
  <dc:creator>KiGa</dc:creator>
  <cp:lastModifiedBy>KiGa</cp:lastModifiedBy>
  <cp:revision>2</cp:revision>
  <cp:lastPrinted>2023-04-03T08:14:00Z</cp:lastPrinted>
  <dcterms:created xsi:type="dcterms:W3CDTF">2023-04-04T09:10:00Z</dcterms:created>
  <dcterms:modified xsi:type="dcterms:W3CDTF">2023-04-04T09:10:00Z</dcterms:modified>
</cp:coreProperties>
</file>